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0" w:rsidRDefault="006F3440" w:rsidP="00F90270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60C6">
        <w:rPr>
          <w:rFonts w:ascii="Times New Roman" w:hAnsi="Times New Roman"/>
          <w:sz w:val="24"/>
          <w:szCs w:val="24"/>
        </w:rPr>
        <w:t>Средний балл при сдаче ЕГЭ в городе Рязани в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D60C6">
        <w:rPr>
          <w:rFonts w:ascii="Times New Roman" w:hAnsi="Times New Roman"/>
          <w:sz w:val="24"/>
          <w:szCs w:val="24"/>
        </w:rPr>
        <w:t>году</w:t>
      </w:r>
    </w:p>
    <w:p w:rsidR="006F3440" w:rsidRPr="00FD60C6" w:rsidRDefault="006F3440" w:rsidP="00FD60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5"/>
        <w:gridCol w:w="1440"/>
        <w:gridCol w:w="992"/>
        <w:gridCol w:w="1134"/>
        <w:gridCol w:w="1351"/>
        <w:gridCol w:w="992"/>
        <w:gridCol w:w="1134"/>
        <w:gridCol w:w="1417"/>
        <w:gridCol w:w="1428"/>
        <w:gridCol w:w="1428"/>
        <w:gridCol w:w="1428"/>
      </w:tblGrid>
      <w:tr w:rsidR="006F3440" w:rsidRPr="00B3635A" w:rsidTr="00B3635A">
        <w:trPr>
          <w:trHeight w:val="149"/>
        </w:trPr>
        <w:tc>
          <w:tcPr>
            <w:tcW w:w="3709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7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543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4284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6F3440" w:rsidRPr="00B3635A" w:rsidTr="00B3635A">
        <w:trPr>
          <w:trHeight w:val="43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Кол-во сдававших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Кол-во сдававших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Кол-во сдававших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Кол-во сдававших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86,04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81,31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80,54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59,07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60,13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59,83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79,63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58,52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79,50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79,35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79,09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57,71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78,69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53,71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53,47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77,35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51,64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56,43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76,09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56,27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75,31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73,97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73,79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48,82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55,11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73,17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54,24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73,11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48,37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72,49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47,74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71,71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46,64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71,46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45,81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71,35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71,30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71,20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45,35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44,47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71,01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42,82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42,77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70,61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41,78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50,19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70,13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69,78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39,43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49,59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69,30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68,39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68,39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38,63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38,26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67,04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36,31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60,89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5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4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5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4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</w:trPr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5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4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910"/>
        </w:trPr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</w:tr>
      <w:tr w:rsidR="006F3440" w:rsidRPr="00B3635A" w:rsidTr="00B3635A"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74,13</w:t>
            </w:r>
          </w:p>
        </w:tc>
        <w:tc>
          <w:tcPr>
            <w:tcW w:w="144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35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54,47</w:t>
            </w:r>
          </w:p>
        </w:tc>
        <w:tc>
          <w:tcPr>
            <w:tcW w:w="142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</w:tbl>
    <w:p w:rsidR="006F3440" w:rsidRPr="00FD60C6" w:rsidRDefault="006F3440" w:rsidP="00FD60C6">
      <w:pPr>
        <w:tabs>
          <w:tab w:val="left" w:pos="4594"/>
          <w:tab w:val="center" w:pos="728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381F7D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таблицы</w:t>
      </w:r>
    </w:p>
    <w:p w:rsidR="006F3440" w:rsidRDefault="006F3440" w:rsidP="00381F7D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1134"/>
        <w:gridCol w:w="1492"/>
        <w:gridCol w:w="1052"/>
        <w:gridCol w:w="1134"/>
        <w:gridCol w:w="1350"/>
        <w:gridCol w:w="992"/>
        <w:gridCol w:w="1134"/>
        <w:gridCol w:w="1441"/>
        <w:gridCol w:w="969"/>
        <w:gridCol w:w="1111"/>
        <w:gridCol w:w="1369"/>
      </w:tblGrid>
      <w:tr w:rsidR="006F3440" w:rsidRPr="00B3635A" w:rsidTr="00B3635A">
        <w:trPr>
          <w:cantSplit/>
          <w:trHeight w:val="20"/>
          <w:jc w:val="center"/>
        </w:trPr>
        <w:tc>
          <w:tcPr>
            <w:tcW w:w="3603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36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67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9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87,67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73,16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69,82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76,29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67,06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67,88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64,48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64,11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65,46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67,29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63,19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63,09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66,11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65,27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62,11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60,56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60,43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59,82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64,25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60,81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61,57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60,31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59,08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59,74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56,78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59,61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58,19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55,13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54,71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53,86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53,83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53,82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56,15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54,56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50,55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47,14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53,31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53,27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45,17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52,81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44,78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51,63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46,36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7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61,39</w:t>
            </w:r>
          </w:p>
        </w:tc>
        <w:tc>
          <w:tcPr>
            <w:tcW w:w="14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5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58,48</w:t>
            </w:r>
          </w:p>
        </w:tc>
        <w:tc>
          <w:tcPr>
            <w:tcW w:w="13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59,48</w:t>
            </w:r>
          </w:p>
        </w:tc>
        <w:tc>
          <w:tcPr>
            <w:tcW w:w="144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57,30</w:t>
            </w:r>
          </w:p>
        </w:tc>
        <w:tc>
          <w:tcPr>
            <w:tcW w:w="136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</w:tbl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3440" w:rsidRDefault="006F3440" w:rsidP="00027724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таблицы</w:t>
      </w: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134"/>
        <w:gridCol w:w="1434"/>
        <w:gridCol w:w="992"/>
        <w:gridCol w:w="1134"/>
        <w:gridCol w:w="1521"/>
        <w:gridCol w:w="1134"/>
        <w:gridCol w:w="1275"/>
        <w:gridCol w:w="1442"/>
      </w:tblGrid>
      <w:tr w:rsidR="006F3440" w:rsidRPr="00B3635A" w:rsidTr="00B3635A">
        <w:trPr>
          <w:cantSplit/>
          <w:trHeight w:val="20"/>
          <w:jc w:val="center"/>
        </w:trPr>
        <w:tc>
          <w:tcPr>
            <w:tcW w:w="3560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47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1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67,83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67,92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65,83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59,80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1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1434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60,14</w:t>
            </w:r>
          </w:p>
        </w:tc>
        <w:tc>
          <w:tcPr>
            <w:tcW w:w="14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61,55</w:t>
            </w:r>
          </w:p>
        </w:tc>
        <w:tc>
          <w:tcPr>
            <w:tcW w:w="1521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62,17</w:t>
            </w:r>
          </w:p>
        </w:tc>
        <w:tc>
          <w:tcPr>
            <w:tcW w:w="144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3440" w:rsidRDefault="006F3440" w:rsidP="00787166">
      <w:pPr>
        <w:tabs>
          <w:tab w:val="left" w:pos="4594"/>
          <w:tab w:val="center" w:pos="728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таблицы</w:t>
      </w: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1418"/>
        <w:gridCol w:w="1453"/>
        <w:gridCol w:w="1559"/>
        <w:gridCol w:w="1276"/>
        <w:gridCol w:w="1347"/>
        <w:gridCol w:w="1417"/>
        <w:gridCol w:w="1418"/>
        <w:gridCol w:w="1389"/>
      </w:tblGrid>
      <w:tr w:rsidR="006F3440" w:rsidRPr="00B3635A" w:rsidTr="00B3635A">
        <w:trPr>
          <w:cantSplit/>
          <w:trHeight w:val="20"/>
          <w:jc w:val="center"/>
        </w:trPr>
        <w:tc>
          <w:tcPr>
            <w:tcW w:w="4150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8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224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87,75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84,53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81,11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79,67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78,91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19(25)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76,29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70,93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Всего сдавали по городу</w:t>
            </w:r>
          </w:p>
        </w:tc>
      </w:tr>
      <w:tr w:rsidR="006F3440" w:rsidRPr="00B3635A" w:rsidTr="00B3635A">
        <w:trPr>
          <w:trHeight w:val="20"/>
          <w:jc w:val="center"/>
        </w:trPr>
        <w:tc>
          <w:tcPr>
            <w:tcW w:w="127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75,12</w:t>
            </w:r>
          </w:p>
        </w:tc>
        <w:tc>
          <w:tcPr>
            <w:tcW w:w="145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73,30</w:t>
            </w:r>
          </w:p>
        </w:tc>
        <w:tc>
          <w:tcPr>
            <w:tcW w:w="13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77,71</w:t>
            </w:r>
          </w:p>
        </w:tc>
        <w:tc>
          <w:tcPr>
            <w:tcW w:w="1389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3440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60C6">
        <w:rPr>
          <w:rFonts w:ascii="Times New Roman" w:hAnsi="Times New Roman"/>
          <w:sz w:val="24"/>
          <w:szCs w:val="24"/>
        </w:rPr>
        <w:t>Количество человек, набравших минимальное количество баллов при сдаче ЕГЭ в городе Рязани в 201</w:t>
      </w:r>
      <w:r>
        <w:rPr>
          <w:rFonts w:ascii="Times New Roman" w:hAnsi="Times New Roman"/>
          <w:sz w:val="24"/>
          <w:szCs w:val="24"/>
        </w:rPr>
        <w:t>7</w:t>
      </w:r>
      <w:r w:rsidRPr="00FD60C6">
        <w:rPr>
          <w:rFonts w:ascii="Times New Roman" w:hAnsi="Times New Roman"/>
          <w:sz w:val="24"/>
          <w:szCs w:val="24"/>
        </w:rPr>
        <w:t xml:space="preserve"> году</w:t>
      </w:r>
    </w:p>
    <w:p w:rsidR="006F3440" w:rsidRPr="00FD60C6" w:rsidRDefault="006F3440" w:rsidP="00FD60C6">
      <w:pPr>
        <w:tabs>
          <w:tab w:val="left" w:pos="4594"/>
          <w:tab w:val="center" w:pos="728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36"/>
        <w:gridCol w:w="716"/>
        <w:gridCol w:w="822"/>
        <w:gridCol w:w="17"/>
        <w:gridCol w:w="833"/>
        <w:gridCol w:w="17"/>
        <w:gridCol w:w="692"/>
        <w:gridCol w:w="158"/>
        <w:gridCol w:w="693"/>
        <w:gridCol w:w="157"/>
        <w:gridCol w:w="551"/>
        <w:gridCol w:w="29"/>
        <w:gridCol w:w="538"/>
        <w:gridCol w:w="142"/>
        <w:gridCol w:w="709"/>
        <w:gridCol w:w="283"/>
        <w:gridCol w:w="567"/>
        <w:gridCol w:w="142"/>
        <w:gridCol w:w="425"/>
        <w:gridCol w:w="142"/>
        <w:gridCol w:w="709"/>
        <w:gridCol w:w="167"/>
        <w:gridCol w:w="683"/>
        <w:gridCol w:w="567"/>
        <w:gridCol w:w="142"/>
        <w:gridCol w:w="738"/>
        <w:gridCol w:w="113"/>
        <w:gridCol w:w="737"/>
        <w:gridCol w:w="113"/>
        <w:gridCol w:w="596"/>
        <w:gridCol w:w="113"/>
        <w:gridCol w:w="850"/>
        <w:gridCol w:w="29"/>
        <w:gridCol w:w="714"/>
        <w:gridCol w:w="847"/>
        <w:gridCol w:w="139"/>
        <w:gridCol w:w="823"/>
      </w:tblGrid>
      <w:tr w:rsidR="006F3440" w:rsidRPr="00B3635A" w:rsidTr="00B3635A">
        <w:trPr>
          <w:cantSplit/>
          <w:trHeight w:val="433"/>
        </w:trPr>
        <w:tc>
          <w:tcPr>
            <w:tcW w:w="2382" w:type="dxa"/>
            <w:gridSpan w:val="4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2126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2268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gridSpan w:val="5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gridSpan w:val="5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F3440" w:rsidRPr="00B3635A" w:rsidTr="00B3635A">
        <w:trPr>
          <w:cantSplit/>
          <w:trHeight w:val="1008"/>
        </w:trPr>
        <w:tc>
          <w:tcPr>
            <w:tcW w:w="708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22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0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743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847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</w:tr>
      <w:tr w:rsidR="006F3440" w:rsidRPr="00B3635A" w:rsidTr="00B3635A">
        <w:trPr>
          <w:trHeight w:val="271"/>
        </w:trPr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08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708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08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8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18,18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55,56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743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trHeight w:val="65"/>
        </w:trPr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850" w:type="dxa"/>
          </w:tcPr>
          <w:p w:rsidR="006F3440" w:rsidRPr="00B3635A" w:rsidRDefault="006F3440" w:rsidP="00B3635A">
            <w:pPr>
              <w:spacing w:after="0" w:line="240" w:lineRule="auto"/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1467"/>
        </w:trPr>
        <w:tc>
          <w:tcPr>
            <w:tcW w:w="708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22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uto"/>
              <w:ind w:left="113" w:right="113"/>
              <w:jc w:val="center"/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709" w:type="dxa"/>
            <w:gridSpan w:val="2"/>
            <w:textDirection w:val="btL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0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743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847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</w:tr>
      <w:tr w:rsidR="006F3440" w:rsidRPr="00B3635A" w:rsidTr="00B3635A">
        <w:tc>
          <w:tcPr>
            <w:tcW w:w="708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35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708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743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</w:tr>
      <w:tr w:rsidR="006F3440" w:rsidRPr="00B3635A" w:rsidTr="00B3635A">
        <w:tc>
          <w:tcPr>
            <w:tcW w:w="16557" w:type="dxa"/>
            <w:gridSpan w:val="38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Продолжение таблицы</w:t>
            </w:r>
          </w:p>
        </w:tc>
      </w:tr>
      <w:tr w:rsidR="006F3440" w:rsidRPr="00B3635A" w:rsidTr="00B3635A">
        <w:trPr>
          <w:cantSplit/>
          <w:trHeight w:val="772"/>
        </w:trPr>
        <w:tc>
          <w:tcPr>
            <w:tcW w:w="2399" w:type="dxa"/>
            <w:gridSpan w:val="5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52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52" w:type="dxa"/>
            <w:gridSpan w:val="6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  <w:gridSpan w:val="4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7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23" w:type="dxa"/>
            <w:gridSpan w:val="4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6F3440" w:rsidRPr="00B3635A" w:rsidTr="00B3635A">
        <w:trPr>
          <w:cantSplit/>
          <w:trHeight w:val="1617"/>
        </w:trPr>
        <w:tc>
          <w:tcPr>
            <w:tcW w:w="844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716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3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6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683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567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  <w:tc>
          <w:tcPr>
            <w:tcW w:w="714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986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</w:t>
            </w:r>
          </w:p>
        </w:tc>
        <w:tc>
          <w:tcPr>
            <w:tcW w:w="823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</w:t>
            </w:r>
          </w:p>
        </w:tc>
      </w:tr>
      <w:tr w:rsidR="006F3440" w:rsidRPr="00B3635A" w:rsidTr="00B3635A">
        <w:trPr>
          <w:cantSplit/>
          <w:trHeight w:val="203"/>
        </w:trPr>
        <w:tc>
          <w:tcPr>
            <w:tcW w:w="844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6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683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3440" w:rsidRPr="00B3635A" w:rsidTr="00B3635A">
        <w:trPr>
          <w:cantSplit/>
          <w:trHeight w:val="193"/>
        </w:trPr>
        <w:tc>
          <w:tcPr>
            <w:tcW w:w="844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6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5A">
              <w:rPr>
                <w:rFonts w:ascii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683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183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683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187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vAlign w:val="bottom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270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F3440" w:rsidRPr="00B3635A" w:rsidTr="00B3635A">
        <w:trPr>
          <w:cantSplit/>
          <w:trHeight w:val="1962"/>
        </w:trPr>
        <w:tc>
          <w:tcPr>
            <w:tcW w:w="844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716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3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6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683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567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8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  <w:tc>
          <w:tcPr>
            <w:tcW w:w="714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986" w:type="dxa"/>
            <w:gridSpan w:val="2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Кол-во двоек по городу</w:t>
            </w:r>
          </w:p>
        </w:tc>
        <w:tc>
          <w:tcPr>
            <w:tcW w:w="823" w:type="dxa"/>
            <w:textDirection w:val="btLr"/>
            <w:vAlign w:val="center"/>
          </w:tcPr>
          <w:p w:rsidR="006F3440" w:rsidRPr="00B3635A" w:rsidRDefault="006F3440" w:rsidP="00B3635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% двоек по городу</w:t>
            </w:r>
          </w:p>
        </w:tc>
      </w:tr>
      <w:tr w:rsidR="006F3440" w:rsidRPr="00B3635A" w:rsidTr="00B3635A">
        <w:trPr>
          <w:cantSplit/>
          <w:trHeight w:val="279"/>
        </w:trPr>
        <w:tc>
          <w:tcPr>
            <w:tcW w:w="844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9,59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68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850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6F3440" w:rsidRPr="00B3635A" w:rsidRDefault="006F3440" w:rsidP="00B3635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440" w:rsidRDefault="006F3440" w:rsidP="001F6479">
      <w:pPr>
        <w:spacing w:after="0" w:line="240" w:lineRule="atLeast"/>
        <w:jc w:val="center"/>
      </w:pPr>
    </w:p>
    <w:sectPr w:rsidR="006F3440" w:rsidSect="00FD60C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89"/>
    <w:rsid w:val="00000807"/>
    <w:rsid w:val="00016AF5"/>
    <w:rsid w:val="00027724"/>
    <w:rsid w:val="00027AFE"/>
    <w:rsid w:val="0003343C"/>
    <w:rsid w:val="00037379"/>
    <w:rsid w:val="00037970"/>
    <w:rsid w:val="00040CF6"/>
    <w:rsid w:val="00041B44"/>
    <w:rsid w:val="00054E55"/>
    <w:rsid w:val="0005754A"/>
    <w:rsid w:val="00057625"/>
    <w:rsid w:val="00064B53"/>
    <w:rsid w:val="00066F45"/>
    <w:rsid w:val="000763C9"/>
    <w:rsid w:val="000776F3"/>
    <w:rsid w:val="00080C60"/>
    <w:rsid w:val="000822E3"/>
    <w:rsid w:val="00083C77"/>
    <w:rsid w:val="000964D3"/>
    <w:rsid w:val="00097761"/>
    <w:rsid w:val="000A6077"/>
    <w:rsid w:val="000A6FC0"/>
    <w:rsid w:val="000B16CE"/>
    <w:rsid w:val="000B40C0"/>
    <w:rsid w:val="000C7A48"/>
    <w:rsid w:val="000E66E3"/>
    <w:rsid w:val="000F0389"/>
    <w:rsid w:val="000F0C69"/>
    <w:rsid w:val="00101334"/>
    <w:rsid w:val="00101E99"/>
    <w:rsid w:val="00106F57"/>
    <w:rsid w:val="0010771B"/>
    <w:rsid w:val="001105C1"/>
    <w:rsid w:val="001125A3"/>
    <w:rsid w:val="00120325"/>
    <w:rsid w:val="00122C63"/>
    <w:rsid w:val="0012347D"/>
    <w:rsid w:val="0013701D"/>
    <w:rsid w:val="00141B0E"/>
    <w:rsid w:val="00151ABD"/>
    <w:rsid w:val="00156401"/>
    <w:rsid w:val="001570D9"/>
    <w:rsid w:val="00164E14"/>
    <w:rsid w:val="00173E27"/>
    <w:rsid w:val="001755FE"/>
    <w:rsid w:val="0018486E"/>
    <w:rsid w:val="00192659"/>
    <w:rsid w:val="001B4A06"/>
    <w:rsid w:val="001B5070"/>
    <w:rsid w:val="001C32B6"/>
    <w:rsid w:val="001C47EF"/>
    <w:rsid w:val="001C48F9"/>
    <w:rsid w:val="001C5D5A"/>
    <w:rsid w:val="001E6CBB"/>
    <w:rsid w:val="001E739E"/>
    <w:rsid w:val="001F0AE9"/>
    <w:rsid w:val="001F211A"/>
    <w:rsid w:val="001F6479"/>
    <w:rsid w:val="001F7D69"/>
    <w:rsid w:val="00203D9E"/>
    <w:rsid w:val="00207230"/>
    <w:rsid w:val="0021124A"/>
    <w:rsid w:val="00211CBD"/>
    <w:rsid w:val="00211D0F"/>
    <w:rsid w:val="002122E0"/>
    <w:rsid w:val="002200EF"/>
    <w:rsid w:val="00221283"/>
    <w:rsid w:val="002214CE"/>
    <w:rsid w:val="0023206B"/>
    <w:rsid w:val="00233D91"/>
    <w:rsid w:val="002559B0"/>
    <w:rsid w:val="002568B9"/>
    <w:rsid w:val="00266B78"/>
    <w:rsid w:val="002758D4"/>
    <w:rsid w:val="002A13F8"/>
    <w:rsid w:val="002B029B"/>
    <w:rsid w:val="002D213F"/>
    <w:rsid w:val="002D24C4"/>
    <w:rsid w:val="002D6DC5"/>
    <w:rsid w:val="002E2875"/>
    <w:rsid w:val="002E6DFB"/>
    <w:rsid w:val="002F6F6D"/>
    <w:rsid w:val="00303E55"/>
    <w:rsid w:val="00306F6D"/>
    <w:rsid w:val="00310032"/>
    <w:rsid w:val="003148A9"/>
    <w:rsid w:val="00314FD8"/>
    <w:rsid w:val="00320299"/>
    <w:rsid w:val="0032367E"/>
    <w:rsid w:val="003238BC"/>
    <w:rsid w:val="00352482"/>
    <w:rsid w:val="00353B46"/>
    <w:rsid w:val="00356C5F"/>
    <w:rsid w:val="0036528C"/>
    <w:rsid w:val="003658A8"/>
    <w:rsid w:val="0037225D"/>
    <w:rsid w:val="003801D3"/>
    <w:rsid w:val="0038026C"/>
    <w:rsid w:val="00381405"/>
    <w:rsid w:val="00381F7D"/>
    <w:rsid w:val="0038373C"/>
    <w:rsid w:val="00394237"/>
    <w:rsid w:val="003B1616"/>
    <w:rsid w:val="003B54B5"/>
    <w:rsid w:val="003C1675"/>
    <w:rsid w:val="003C47D2"/>
    <w:rsid w:val="003D3405"/>
    <w:rsid w:val="003D6A9C"/>
    <w:rsid w:val="003E7DA2"/>
    <w:rsid w:val="003F1C49"/>
    <w:rsid w:val="003F5ED7"/>
    <w:rsid w:val="00403B7E"/>
    <w:rsid w:val="004125E9"/>
    <w:rsid w:val="00414783"/>
    <w:rsid w:val="00416530"/>
    <w:rsid w:val="0042285E"/>
    <w:rsid w:val="004244E6"/>
    <w:rsid w:val="00431C6D"/>
    <w:rsid w:val="004523D5"/>
    <w:rsid w:val="004630CB"/>
    <w:rsid w:val="00467B24"/>
    <w:rsid w:val="00491BBB"/>
    <w:rsid w:val="00491E1A"/>
    <w:rsid w:val="00493061"/>
    <w:rsid w:val="004A41AF"/>
    <w:rsid w:val="004B0EC0"/>
    <w:rsid w:val="004C1ADA"/>
    <w:rsid w:val="004C7B5B"/>
    <w:rsid w:val="004D128B"/>
    <w:rsid w:val="004D4153"/>
    <w:rsid w:val="004E277B"/>
    <w:rsid w:val="004F0C01"/>
    <w:rsid w:val="004F39D7"/>
    <w:rsid w:val="004F61E1"/>
    <w:rsid w:val="00500581"/>
    <w:rsid w:val="00502583"/>
    <w:rsid w:val="00510999"/>
    <w:rsid w:val="00513C38"/>
    <w:rsid w:val="00527848"/>
    <w:rsid w:val="005371B7"/>
    <w:rsid w:val="005377D8"/>
    <w:rsid w:val="005519A8"/>
    <w:rsid w:val="00553CF5"/>
    <w:rsid w:val="00554874"/>
    <w:rsid w:val="00555D51"/>
    <w:rsid w:val="00556E81"/>
    <w:rsid w:val="00557ABF"/>
    <w:rsid w:val="00561DDD"/>
    <w:rsid w:val="00563F77"/>
    <w:rsid w:val="005754A4"/>
    <w:rsid w:val="0059062F"/>
    <w:rsid w:val="00597231"/>
    <w:rsid w:val="005A33A0"/>
    <w:rsid w:val="005B066C"/>
    <w:rsid w:val="005B1C1F"/>
    <w:rsid w:val="005D1E04"/>
    <w:rsid w:val="005D7B48"/>
    <w:rsid w:val="005E14A1"/>
    <w:rsid w:val="005E4713"/>
    <w:rsid w:val="005F0AF7"/>
    <w:rsid w:val="0060286B"/>
    <w:rsid w:val="00605771"/>
    <w:rsid w:val="006139E5"/>
    <w:rsid w:val="00617701"/>
    <w:rsid w:val="00626B24"/>
    <w:rsid w:val="0062771E"/>
    <w:rsid w:val="0063789A"/>
    <w:rsid w:val="00640FB0"/>
    <w:rsid w:val="006430C7"/>
    <w:rsid w:val="0065629C"/>
    <w:rsid w:val="00657A56"/>
    <w:rsid w:val="00660D22"/>
    <w:rsid w:val="00661AF5"/>
    <w:rsid w:val="00664CCC"/>
    <w:rsid w:val="00673C2E"/>
    <w:rsid w:val="00673E76"/>
    <w:rsid w:val="006761FE"/>
    <w:rsid w:val="006842D7"/>
    <w:rsid w:val="00694E11"/>
    <w:rsid w:val="006A6A5D"/>
    <w:rsid w:val="006B76CF"/>
    <w:rsid w:val="006C1DE2"/>
    <w:rsid w:val="006C27B1"/>
    <w:rsid w:val="006C68C1"/>
    <w:rsid w:val="006D1109"/>
    <w:rsid w:val="006D24E8"/>
    <w:rsid w:val="006D26F8"/>
    <w:rsid w:val="006D2FE0"/>
    <w:rsid w:val="006D4771"/>
    <w:rsid w:val="006D6662"/>
    <w:rsid w:val="006D714F"/>
    <w:rsid w:val="006E02AB"/>
    <w:rsid w:val="006E2A11"/>
    <w:rsid w:val="006E3082"/>
    <w:rsid w:val="006E4680"/>
    <w:rsid w:val="006F3440"/>
    <w:rsid w:val="006F3ABB"/>
    <w:rsid w:val="00702A4C"/>
    <w:rsid w:val="00703105"/>
    <w:rsid w:val="00703520"/>
    <w:rsid w:val="007110BF"/>
    <w:rsid w:val="0073593D"/>
    <w:rsid w:val="00744F58"/>
    <w:rsid w:val="00756CB2"/>
    <w:rsid w:val="00757F72"/>
    <w:rsid w:val="00760444"/>
    <w:rsid w:val="00763F9F"/>
    <w:rsid w:val="00766AD1"/>
    <w:rsid w:val="007728F1"/>
    <w:rsid w:val="007765E9"/>
    <w:rsid w:val="00787166"/>
    <w:rsid w:val="007A01A6"/>
    <w:rsid w:val="007A2242"/>
    <w:rsid w:val="007A399A"/>
    <w:rsid w:val="007A51EF"/>
    <w:rsid w:val="007B0E00"/>
    <w:rsid w:val="007D29BE"/>
    <w:rsid w:val="007D4EB1"/>
    <w:rsid w:val="007D6618"/>
    <w:rsid w:val="007E1A32"/>
    <w:rsid w:val="007E28F5"/>
    <w:rsid w:val="007E434D"/>
    <w:rsid w:val="007E74CA"/>
    <w:rsid w:val="0080009C"/>
    <w:rsid w:val="008115F2"/>
    <w:rsid w:val="00815981"/>
    <w:rsid w:val="00817962"/>
    <w:rsid w:val="00825500"/>
    <w:rsid w:val="0082735D"/>
    <w:rsid w:val="008302CF"/>
    <w:rsid w:val="00830CF4"/>
    <w:rsid w:val="00832754"/>
    <w:rsid w:val="00835F33"/>
    <w:rsid w:val="0083616D"/>
    <w:rsid w:val="00846477"/>
    <w:rsid w:val="00850DBC"/>
    <w:rsid w:val="008545D7"/>
    <w:rsid w:val="0085493B"/>
    <w:rsid w:val="00861D40"/>
    <w:rsid w:val="00861D7F"/>
    <w:rsid w:val="00866B50"/>
    <w:rsid w:val="00872450"/>
    <w:rsid w:val="00872F24"/>
    <w:rsid w:val="00887EB6"/>
    <w:rsid w:val="008A203A"/>
    <w:rsid w:val="008B781B"/>
    <w:rsid w:val="008D1164"/>
    <w:rsid w:val="008E1072"/>
    <w:rsid w:val="008F2A81"/>
    <w:rsid w:val="009018C7"/>
    <w:rsid w:val="00904002"/>
    <w:rsid w:val="00907136"/>
    <w:rsid w:val="009101E9"/>
    <w:rsid w:val="0091527A"/>
    <w:rsid w:val="00915AFC"/>
    <w:rsid w:val="009200DA"/>
    <w:rsid w:val="0092015C"/>
    <w:rsid w:val="009233E4"/>
    <w:rsid w:val="00923A9D"/>
    <w:rsid w:val="00931EB8"/>
    <w:rsid w:val="00932366"/>
    <w:rsid w:val="00933C91"/>
    <w:rsid w:val="00942735"/>
    <w:rsid w:val="00962359"/>
    <w:rsid w:val="0097001D"/>
    <w:rsid w:val="00971833"/>
    <w:rsid w:val="0097317D"/>
    <w:rsid w:val="009776E8"/>
    <w:rsid w:val="0099019E"/>
    <w:rsid w:val="00990FC7"/>
    <w:rsid w:val="00995F25"/>
    <w:rsid w:val="00997149"/>
    <w:rsid w:val="009A1528"/>
    <w:rsid w:val="009A47DF"/>
    <w:rsid w:val="009A77F8"/>
    <w:rsid w:val="009A7BFB"/>
    <w:rsid w:val="009B02C0"/>
    <w:rsid w:val="009B4177"/>
    <w:rsid w:val="009B7FBF"/>
    <w:rsid w:val="009D57FE"/>
    <w:rsid w:val="009D5BC7"/>
    <w:rsid w:val="009D729D"/>
    <w:rsid w:val="009D738D"/>
    <w:rsid w:val="009F15B4"/>
    <w:rsid w:val="00A00962"/>
    <w:rsid w:val="00A03424"/>
    <w:rsid w:val="00A06118"/>
    <w:rsid w:val="00A06208"/>
    <w:rsid w:val="00A1047A"/>
    <w:rsid w:val="00A10F27"/>
    <w:rsid w:val="00A11B8C"/>
    <w:rsid w:val="00A11EA2"/>
    <w:rsid w:val="00A12D64"/>
    <w:rsid w:val="00A213A4"/>
    <w:rsid w:val="00A311DE"/>
    <w:rsid w:val="00A31EEE"/>
    <w:rsid w:val="00A34E71"/>
    <w:rsid w:val="00A35076"/>
    <w:rsid w:val="00A3724C"/>
    <w:rsid w:val="00A41B72"/>
    <w:rsid w:val="00A42520"/>
    <w:rsid w:val="00A53214"/>
    <w:rsid w:val="00A57042"/>
    <w:rsid w:val="00A5750E"/>
    <w:rsid w:val="00A60F04"/>
    <w:rsid w:val="00A64A42"/>
    <w:rsid w:val="00A665E2"/>
    <w:rsid w:val="00A70254"/>
    <w:rsid w:val="00A72EA0"/>
    <w:rsid w:val="00A7324D"/>
    <w:rsid w:val="00A73759"/>
    <w:rsid w:val="00A751DD"/>
    <w:rsid w:val="00A77CD4"/>
    <w:rsid w:val="00A85538"/>
    <w:rsid w:val="00AB30B8"/>
    <w:rsid w:val="00AB37E9"/>
    <w:rsid w:val="00AB464F"/>
    <w:rsid w:val="00AB644E"/>
    <w:rsid w:val="00AC4EE4"/>
    <w:rsid w:val="00AC5480"/>
    <w:rsid w:val="00AC6EE2"/>
    <w:rsid w:val="00AD1B3B"/>
    <w:rsid w:val="00AD218D"/>
    <w:rsid w:val="00AD3412"/>
    <w:rsid w:val="00AF6219"/>
    <w:rsid w:val="00B0008C"/>
    <w:rsid w:val="00B0462F"/>
    <w:rsid w:val="00B10F1C"/>
    <w:rsid w:val="00B27770"/>
    <w:rsid w:val="00B31DF6"/>
    <w:rsid w:val="00B3635A"/>
    <w:rsid w:val="00B43295"/>
    <w:rsid w:val="00B43468"/>
    <w:rsid w:val="00B5492E"/>
    <w:rsid w:val="00B5527F"/>
    <w:rsid w:val="00B738FA"/>
    <w:rsid w:val="00B74C9C"/>
    <w:rsid w:val="00B75961"/>
    <w:rsid w:val="00B81770"/>
    <w:rsid w:val="00B83128"/>
    <w:rsid w:val="00B940EC"/>
    <w:rsid w:val="00B95F0B"/>
    <w:rsid w:val="00BB2337"/>
    <w:rsid w:val="00BC58C4"/>
    <w:rsid w:val="00BD29F1"/>
    <w:rsid w:val="00BD353F"/>
    <w:rsid w:val="00BD440F"/>
    <w:rsid w:val="00BD67DD"/>
    <w:rsid w:val="00BD7673"/>
    <w:rsid w:val="00BF3251"/>
    <w:rsid w:val="00BF4E02"/>
    <w:rsid w:val="00C005A2"/>
    <w:rsid w:val="00C07872"/>
    <w:rsid w:val="00C27553"/>
    <w:rsid w:val="00C4213D"/>
    <w:rsid w:val="00C43446"/>
    <w:rsid w:val="00C5177F"/>
    <w:rsid w:val="00C546B4"/>
    <w:rsid w:val="00C570DE"/>
    <w:rsid w:val="00C621C5"/>
    <w:rsid w:val="00C62F31"/>
    <w:rsid w:val="00C726BD"/>
    <w:rsid w:val="00C73D2D"/>
    <w:rsid w:val="00C7510C"/>
    <w:rsid w:val="00C75D89"/>
    <w:rsid w:val="00C76DB7"/>
    <w:rsid w:val="00C807EE"/>
    <w:rsid w:val="00C878DB"/>
    <w:rsid w:val="00C953B2"/>
    <w:rsid w:val="00CB408A"/>
    <w:rsid w:val="00CB42CC"/>
    <w:rsid w:val="00CB5B7F"/>
    <w:rsid w:val="00CB786A"/>
    <w:rsid w:val="00CC7922"/>
    <w:rsid w:val="00CD418E"/>
    <w:rsid w:val="00CE11BC"/>
    <w:rsid w:val="00CE6BC4"/>
    <w:rsid w:val="00CF6CCB"/>
    <w:rsid w:val="00CF7ECC"/>
    <w:rsid w:val="00D02EAB"/>
    <w:rsid w:val="00D04D23"/>
    <w:rsid w:val="00D0583C"/>
    <w:rsid w:val="00D22A67"/>
    <w:rsid w:val="00D27954"/>
    <w:rsid w:val="00D31911"/>
    <w:rsid w:val="00D34966"/>
    <w:rsid w:val="00D363E3"/>
    <w:rsid w:val="00D443CA"/>
    <w:rsid w:val="00D5728D"/>
    <w:rsid w:val="00D64711"/>
    <w:rsid w:val="00D7199F"/>
    <w:rsid w:val="00D837A5"/>
    <w:rsid w:val="00DA091D"/>
    <w:rsid w:val="00DA291E"/>
    <w:rsid w:val="00DB46FA"/>
    <w:rsid w:val="00DB5F68"/>
    <w:rsid w:val="00DD26E3"/>
    <w:rsid w:val="00DD6ABB"/>
    <w:rsid w:val="00DE24C6"/>
    <w:rsid w:val="00DE3A3B"/>
    <w:rsid w:val="00DF6B2B"/>
    <w:rsid w:val="00DF6C23"/>
    <w:rsid w:val="00DF75E9"/>
    <w:rsid w:val="00E012D2"/>
    <w:rsid w:val="00E14600"/>
    <w:rsid w:val="00E17D4E"/>
    <w:rsid w:val="00E22B42"/>
    <w:rsid w:val="00E22C45"/>
    <w:rsid w:val="00E2311D"/>
    <w:rsid w:val="00E24116"/>
    <w:rsid w:val="00E37C4D"/>
    <w:rsid w:val="00E46394"/>
    <w:rsid w:val="00E50112"/>
    <w:rsid w:val="00E535BE"/>
    <w:rsid w:val="00E563E0"/>
    <w:rsid w:val="00E645AF"/>
    <w:rsid w:val="00E6597B"/>
    <w:rsid w:val="00E73086"/>
    <w:rsid w:val="00E745CC"/>
    <w:rsid w:val="00E75358"/>
    <w:rsid w:val="00E9434C"/>
    <w:rsid w:val="00E95D0D"/>
    <w:rsid w:val="00E95DF5"/>
    <w:rsid w:val="00EC1805"/>
    <w:rsid w:val="00ED19CD"/>
    <w:rsid w:val="00ED363A"/>
    <w:rsid w:val="00ED4545"/>
    <w:rsid w:val="00ED6F2B"/>
    <w:rsid w:val="00ED72E0"/>
    <w:rsid w:val="00EE0530"/>
    <w:rsid w:val="00EE20D6"/>
    <w:rsid w:val="00EF55A9"/>
    <w:rsid w:val="00EF664B"/>
    <w:rsid w:val="00F03197"/>
    <w:rsid w:val="00F05137"/>
    <w:rsid w:val="00F12CCE"/>
    <w:rsid w:val="00F26C21"/>
    <w:rsid w:val="00F3229F"/>
    <w:rsid w:val="00F34CA1"/>
    <w:rsid w:val="00F37477"/>
    <w:rsid w:val="00F77E4A"/>
    <w:rsid w:val="00F90270"/>
    <w:rsid w:val="00F954D5"/>
    <w:rsid w:val="00F96280"/>
    <w:rsid w:val="00FB40DE"/>
    <w:rsid w:val="00FB7FD6"/>
    <w:rsid w:val="00FC6262"/>
    <w:rsid w:val="00FC7997"/>
    <w:rsid w:val="00FD60C6"/>
    <w:rsid w:val="00FD6CD8"/>
    <w:rsid w:val="00FE4965"/>
    <w:rsid w:val="00FF079B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1471</TotalTime>
  <Pages>11</Pages>
  <Words>2124</Words>
  <Characters>12107</Characters>
  <Application>Microsoft Office Outlook</Application>
  <DocSecurity>0</DocSecurity>
  <Lines>0</Lines>
  <Paragraphs>0</Paragraphs>
  <ScaleCrop>false</ScaleCrop>
  <Company>Cmiso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Васина</cp:lastModifiedBy>
  <cp:revision>144</cp:revision>
  <cp:lastPrinted>2015-06-18T11:23:00Z</cp:lastPrinted>
  <dcterms:created xsi:type="dcterms:W3CDTF">2016-07-05T10:22:00Z</dcterms:created>
  <dcterms:modified xsi:type="dcterms:W3CDTF">2017-08-14T11:25:00Z</dcterms:modified>
</cp:coreProperties>
</file>